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方正黑体_GBK" w:hAnsi="方正黑体_GBK" w:eastAsia="方正黑体_GBK" w:cs="方正黑体_GBK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</w:rPr>
        <w:t>附件1</w:t>
      </w:r>
    </w:p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178"/>
        <w:gridCol w:w="653"/>
        <w:gridCol w:w="67"/>
        <w:gridCol w:w="162"/>
        <w:gridCol w:w="15"/>
        <w:gridCol w:w="137"/>
        <w:gridCol w:w="171"/>
        <w:gridCol w:w="408"/>
        <w:gridCol w:w="180"/>
        <w:gridCol w:w="12"/>
        <w:gridCol w:w="114"/>
        <w:gridCol w:w="74"/>
        <w:gridCol w:w="526"/>
        <w:gridCol w:w="94"/>
        <w:gridCol w:w="79"/>
        <w:gridCol w:w="547"/>
        <w:gridCol w:w="515"/>
        <w:gridCol w:w="199"/>
        <w:gridCol w:w="81"/>
        <w:gridCol w:w="79"/>
        <w:gridCol w:w="92"/>
        <w:gridCol w:w="419"/>
        <w:gridCol w:w="409"/>
        <w:gridCol w:w="186"/>
        <w:gridCol w:w="230"/>
        <w:gridCol w:w="15"/>
        <w:gridCol w:w="194"/>
        <w:gridCol w:w="122"/>
        <w:gridCol w:w="340"/>
        <w:gridCol w:w="559"/>
        <w:gridCol w:w="707"/>
        <w:gridCol w:w="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（片内生</w:t>
            </w:r>
            <w:r>
              <w:rPr>
                <w:rFonts w:hint="eastAsia" w:eastAsia="宋体" w:cs="方正仿宋_GBK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：有房有户）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本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息   </w:t>
            </w:r>
          </w:p>
        </w:tc>
        <w:tc>
          <w:tcPr>
            <w:tcW w:w="8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8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55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428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8720" w:type="dxa"/>
            <w:gridSpan w:val="3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房产及户籍信息登记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房产信息</w:t>
            </w: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房产地址                     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房产证号</w:t>
            </w:r>
          </w:p>
        </w:tc>
        <w:tc>
          <w:tcPr>
            <w:tcW w:w="23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土地证号</w:t>
            </w:r>
          </w:p>
        </w:tc>
        <w:tc>
          <w:tcPr>
            <w:tcW w:w="2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不动产权号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户籍信息</w:t>
            </w: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户主地址</w:t>
            </w:r>
          </w:p>
        </w:tc>
        <w:tc>
          <w:tcPr>
            <w:tcW w:w="313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父亲住址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母亲住址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3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户口簿原件、土地证原件、房产证原件（或不动产权证原件）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2.土地证、房产证（或不动产权证）复印件。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872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584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000" w:type="dxa"/>
            <w:gridSpan w:val="13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430" w:type="dxa"/>
            <w:gridSpan w:val="7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706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720" w:type="dxa"/>
            <w:gridSpan w:val="33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 审核人（签名）：     　 　　 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2022年秋季沙县区小学一年级新生报名资格审核登记表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（片内生</w:t>
            </w:r>
            <w:r>
              <w:rPr>
                <w:rFonts w:hint="eastAsia" w:eastAsia="宋体" w:cs="方正仿宋_GBK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：有户无房）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8720" w:type="dxa"/>
            <w:gridSpan w:val="3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报名学校（盖章）：                                          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1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3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别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1993" w:type="dxa"/>
            <w:gridSpan w:val="11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户籍所在地（城区）                     </w:t>
            </w:r>
          </w:p>
        </w:tc>
        <w:tc>
          <w:tcPr>
            <w:tcW w:w="61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17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类　别　二</w:t>
            </w:r>
          </w:p>
        </w:tc>
        <w:tc>
          <w:tcPr>
            <w:tcW w:w="1993" w:type="dxa"/>
            <w:gridSpan w:val="11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户籍所在地（内）</w:t>
            </w:r>
          </w:p>
        </w:tc>
        <w:tc>
          <w:tcPr>
            <w:tcW w:w="61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11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爷爷奶奶或外公外婆房产地址</w:t>
            </w:r>
          </w:p>
        </w:tc>
        <w:tc>
          <w:tcPr>
            <w:tcW w:w="61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房产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土地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9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不动产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权证号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gridSpan w:val="9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6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户口簿、爷爷奶奶或外公外婆户口簿及关系证明材料、爷爷奶奶或外公外婆房产证、土地证（或不动产权证）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学校存档材料</w:t>
            </w: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1.户口簿户主、父亲、母亲、适龄儿童页的复印件，爷爷奶奶或外公外婆户口簿及相关系证明复印件。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2.爷爷奶奶或外公外婆的土地证、房产证（或不动产权证）复印件。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872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15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4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7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33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2022年秋季沙县区小学一年级新生报名资格审核登记表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（片内生</w:t>
            </w:r>
            <w:r>
              <w:rPr>
                <w:rFonts w:hint="eastAsia" w:eastAsia="宋体" w:cs="方正仿宋_GBK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：有房无户）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33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1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3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房产信息登记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房产信息</w:t>
            </w: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房产地址                     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房产证号</w:t>
            </w:r>
          </w:p>
        </w:tc>
        <w:tc>
          <w:tcPr>
            <w:tcW w:w="23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土地证号</w:t>
            </w:r>
          </w:p>
        </w:tc>
        <w:tc>
          <w:tcPr>
            <w:tcW w:w="2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不动产权号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3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7" w:type="dxa"/>
            <w:gridSpan w:val="2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户口簿原件、土地证原件、房产证原件（或不动产权证原件）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2.土地证、房产证（或不动产权证）复印件。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872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00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8720" w:type="dxa"/>
            <w:gridSpan w:val="33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8"/>
        <w:gridCol w:w="654"/>
        <w:gridCol w:w="383"/>
        <w:gridCol w:w="579"/>
        <w:gridCol w:w="180"/>
        <w:gridCol w:w="126"/>
        <w:gridCol w:w="694"/>
        <w:gridCol w:w="79"/>
        <w:gridCol w:w="1062"/>
        <w:gridCol w:w="359"/>
        <w:gridCol w:w="86"/>
        <w:gridCol w:w="425"/>
        <w:gridCol w:w="825"/>
        <w:gridCol w:w="209"/>
        <w:gridCol w:w="281"/>
        <w:gridCol w:w="740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（片内生</w:t>
            </w:r>
            <w:r>
              <w:rPr>
                <w:rFonts w:hint="eastAsia" w:eastAsia="宋体" w:cs="方正仿宋_GBK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：新购商品房）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  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购房信息登记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房产信息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房产地址                     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购房发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票号码</w:t>
            </w:r>
          </w:p>
        </w:tc>
        <w:tc>
          <w:tcPr>
            <w:tcW w:w="2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是否在不动产权中心备案</w:t>
            </w:r>
          </w:p>
        </w:tc>
        <w:tc>
          <w:tcPr>
            <w:tcW w:w="2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购房合同　号码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户口簿原件、购房合同原件、购房发票原件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2.土地证、购房合同原件、购房发票复印件。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87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16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1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8"/>
        <w:gridCol w:w="654"/>
        <w:gridCol w:w="233"/>
        <w:gridCol w:w="729"/>
        <w:gridCol w:w="180"/>
        <w:gridCol w:w="126"/>
        <w:gridCol w:w="694"/>
        <w:gridCol w:w="79"/>
        <w:gridCol w:w="1062"/>
        <w:gridCol w:w="130"/>
        <w:gridCol w:w="740"/>
        <w:gridCol w:w="685"/>
        <w:gridCol w:w="140"/>
        <w:gridCol w:w="1230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7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（片内生</w:t>
            </w:r>
            <w:r>
              <w:rPr>
                <w:rFonts w:hint="eastAsia" w:eastAsia="宋体" w:cs="方正仿宋_GBK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：租住公租房或廉租房）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7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　名</w:t>
            </w:r>
          </w:p>
        </w:tc>
        <w:tc>
          <w:tcPr>
            <w:tcW w:w="1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租住信息登记</w:t>
            </w:r>
          </w:p>
        </w:tc>
        <w:tc>
          <w:tcPr>
            <w:tcW w:w="1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租住房产地址                     </w:t>
            </w:r>
          </w:p>
        </w:tc>
        <w:tc>
          <w:tcPr>
            <w:tcW w:w="63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租住类型</w:t>
            </w:r>
          </w:p>
        </w:tc>
        <w:tc>
          <w:tcPr>
            <w:tcW w:w="63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1.租住公租房（　　）；　　2.租住廉租房（　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租住合同号码</w:t>
            </w:r>
          </w:p>
        </w:tc>
        <w:tc>
          <w:tcPr>
            <w:tcW w:w="63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户口簿原件、租房合同原件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 租房合同复印件。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872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0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8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17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9"/>
        <w:gridCol w:w="653"/>
        <w:gridCol w:w="548"/>
        <w:gridCol w:w="414"/>
        <w:gridCol w:w="180"/>
        <w:gridCol w:w="126"/>
        <w:gridCol w:w="694"/>
        <w:gridCol w:w="79"/>
        <w:gridCol w:w="1062"/>
        <w:gridCol w:w="595"/>
        <w:gridCol w:w="275"/>
        <w:gridCol w:w="825"/>
        <w:gridCol w:w="304"/>
        <w:gridCol w:w="21"/>
        <w:gridCol w:w="705"/>
        <w:gridCol w:w="200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（居住小产权房）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55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小产权房信息登记</w:t>
            </w: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小产权房产地址                     </w:t>
            </w:r>
          </w:p>
        </w:tc>
        <w:tc>
          <w:tcPr>
            <w:tcW w:w="3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入住</w:t>
            </w:r>
          </w:p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水电缴费发票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1.电费凭证（　　）；　　2.水费凭证（　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小产权房合同号码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户口簿原件、小产权房合同原件、水电费发票原件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 小产权房合同复印件、水电费发票复印件。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87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1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9"/>
        <w:gridCol w:w="653"/>
        <w:gridCol w:w="383"/>
        <w:gridCol w:w="579"/>
        <w:gridCol w:w="180"/>
        <w:gridCol w:w="126"/>
        <w:gridCol w:w="694"/>
        <w:gridCol w:w="79"/>
        <w:gridCol w:w="1062"/>
        <w:gridCol w:w="445"/>
        <w:gridCol w:w="425"/>
        <w:gridCol w:w="229"/>
        <w:gridCol w:w="596"/>
        <w:gridCol w:w="175"/>
        <w:gridCol w:w="309"/>
        <w:gridCol w:w="746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（进城及外来务工随迁子女）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9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55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6" w:firstLineChars="100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类　别                     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1.经商办企业（　）；2.企业务工（　　）；3.自由职业（　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务工合同及营业执照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经商或务工地址</w:t>
            </w:r>
          </w:p>
        </w:tc>
        <w:tc>
          <w:tcPr>
            <w:tcW w:w="3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租房合同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有（　），无（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租住地址</w:t>
            </w:r>
          </w:p>
        </w:tc>
        <w:tc>
          <w:tcPr>
            <w:tcW w:w="3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房东房产复印件</w:t>
            </w:r>
          </w:p>
        </w:tc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有（　），无（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是否属于派位对象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填写是与否。  (        )   认定教师签名：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是否参加电脑派位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填写是与否。  (        )    家长签名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户口簿原件、务工合同、营业执照、租房合同、居住证（外籍人员）、房东房产复印件。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 务工合同、营业执照、租房合同、居住证（外籍人员）复印件。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87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1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8"/>
        <w:gridCol w:w="654"/>
        <w:gridCol w:w="84"/>
        <w:gridCol w:w="464"/>
        <w:gridCol w:w="60"/>
        <w:gridCol w:w="354"/>
        <w:gridCol w:w="306"/>
        <w:gridCol w:w="694"/>
        <w:gridCol w:w="79"/>
        <w:gridCol w:w="1062"/>
        <w:gridCol w:w="445"/>
        <w:gridCol w:w="425"/>
        <w:gridCol w:w="825"/>
        <w:gridCol w:w="325"/>
        <w:gridCol w:w="905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（政策性照顾对象）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7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4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6" w:firstLineChars="100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类　　别                     </w:t>
            </w:r>
          </w:p>
        </w:tc>
        <w:tc>
          <w:tcPr>
            <w:tcW w:w="69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1军人子女（　）；2.英烈及伤残公安子女（　　）；</w:t>
            </w:r>
          </w:p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3.台商子女（　　）；　　4.引进人才子女（　　）。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90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户口簿原件、现役军人证、英烈或伤残证、台胞证及营业执照、引进人才文件（注根据照顾类别提供）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 现役军人证、英烈或伤残证、台胞证及营业执照、引进人才文件等复印件（根据类别提供）。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87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入户调查情况</w:t>
            </w:r>
          </w:p>
        </w:tc>
        <w:tc>
          <w:tcPr>
            <w:tcW w:w="30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1属实（　），2不属实（　）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入户教师签名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8720" w:type="dxa"/>
            <w:gridSpan w:val="18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</w:tc>
      </w:tr>
    </w:tbl>
    <w:p/>
    <w:p/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9"/>
        <w:gridCol w:w="653"/>
        <w:gridCol w:w="226"/>
        <w:gridCol w:w="736"/>
        <w:gridCol w:w="180"/>
        <w:gridCol w:w="126"/>
        <w:gridCol w:w="694"/>
        <w:gridCol w:w="79"/>
        <w:gridCol w:w="878"/>
        <w:gridCol w:w="184"/>
        <w:gridCol w:w="667"/>
        <w:gridCol w:w="203"/>
        <w:gridCol w:w="825"/>
        <w:gridCol w:w="247"/>
        <w:gridCol w:w="983"/>
        <w:gridCol w:w="707"/>
        <w:gridCol w:w="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年秋季沙县区小学一年级新生报名资格审核登记表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  <w:t>（三明高新技术产业开发区企业职工子女）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720" w:type="dxa"/>
            <w:gridSpan w:val="18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报名学校（盖章）：                                          </w:t>
            </w:r>
            <w:r>
              <w:rPr>
                <w:rFonts w:hint="eastAsia" w:eastAsia="宋体" w:cs="方正仿宋_GBK"/>
                <w:color w:val="000000"/>
                <w:kern w:val="0"/>
                <w:sz w:val="28"/>
                <w:szCs w:val="28"/>
              </w:rPr>
              <w:t>编号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55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就读幼儿园</w:t>
            </w:r>
          </w:p>
        </w:tc>
        <w:tc>
          <w:tcPr>
            <w:tcW w:w="45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是否有预防接种证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租住地址</w:t>
            </w:r>
          </w:p>
        </w:tc>
        <w:tc>
          <w:tcPr>
            <w:tcW w:w="72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398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8720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b/>
                <w:color w:val="000000"/>
                <w:sz w:val="24"/>
                <w:szCs w:val="24"/>
              </w:rPr>
              <w:t>入学材料及记录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6" w:firstLineChars="100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是否签订劳动合同              </w:t>
            </w:r>
          </w:p>
        </w:tc>
        <w:tc>
          <w:tcPr>
            <w:tcW w:w="6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劳动合同签定时间：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是否按规定缴交社保</w:t>
            </w:r>
          </w:p>
        </w:tc>
        <w:tc>
          <w:tcPr>
            <w:tcW w:w="26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有（　），无（　）。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银行发放工资流水记录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  <w:t>有（　），无（　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4126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企业公章：      经办人：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45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三明高新技术产业开发区管委会核实情况：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经办人：</w:t>
            </w:r>
          </w:p>
          <w:p>
            <w:pPr>
              <w:spacing w:line="240" w:lineRule="exact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(公章)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需提供的材料</w:t>
            </w: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提供学校核查材料</w:t>
            </w:r>
          </w:p>
        </w:tc>
        <w:tc>
          <w:tcPr>
            <w:tcW w:w="637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户口簿原件、劳动合同、社保、银行发放工资流水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学校存档材料</w:t>
            </w: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兰亭黑_YS_GB18030" w:hAnsi="方正兰亭黑_YS_GB18030" w:eastAsia="方正兰亭黑_YS_GB18030" w:cs="方正兰亭黑_YS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1.户口簿户主、父亲、母亲、适龄儿童页的复印件。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2.劳动合同、社保、银行工资流水。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3.预防接种证明。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87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cs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>本人承诺并确认提供的所有入学材料及证件等真实有效。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</w:rPr>
              <w:t xml:space="preserve">家长签名：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2022年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87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学校入企业调查情况：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2031" w:firstLineChars="940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公章                       经办人：</w:t>
            </w:r>
          </w:p>
          <w:p>
            <w:pPr>
              <w:widowControl/>
              <w:spacing w:line="240" w:lineRule="exact"/>
              <w:ind w:firstLine="4875" w:firstLineChars="2257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720" w:type="dxa"/>
            <w:gridSpan w:val="18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</w:rPr>
              <w:t>校长（签名）：                审核人（签名）：       　　  2022年   月   日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474" w:header="851" w:footer="1588" w:gutter="0"/>
      <w:cols w:space="720" w:num="1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黑_YS_GB18030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20" w:leftChars="100" w:right="320" w:rightChars="100"/>
      <w:rPr>
        <w:rStyle w:val="6"/>
        <w:rFonts w:eastAsia="宋体"/>
        <w:sz w:val="28"/>
        <w:szCs w:val="28"/>
      </w:rPr>
    </w:pPr>
    <w:r>
      <w:rPr>
        <w:rStyle w:val="6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6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6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6"/>
        <w:rFonts w:hint="eastAsia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90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WUxOGM0YzdmMjdlNGE2OTdmNzVhZWViMDkxYjYifQ=="/>
  </w:docVars>
  <w:rsids>
    <w:rsidRoot w:val="00591284"/>
    <w:rsid w:val="0000184E"/>
    <w:rsid w:val="00002C09"/>
    <w:rsid w:val="00007574"/>
    <w:rsid w:val="00016368"/>
    <w:rsid w:val="00021E97"/>
    <w:rsid w:val="000344A9"/>
    <w:rsid w:val="00040180"/>
    <w:rsid w:val="00045A44"/>
    <w:rsid w:val="000465A1"/>
    <w:rsid w:val="000533C2"/>
    <w:rsid w:val="00053BCC"/>
    <w:rsid w:val="000665AF"/>
    <w:rsid w:val="00080D86"/>
    <w:rsid w:val="00083DB5"/>
    <w:rsid w:val="00084D9C"/>
    <w:rsid w:val="000930FD"/>
    <w:rsid w:val="000938B2"/>
    <w:rsid w:val="00095565"/>
    <w:rsid w:val="000A4037"/>
    <w:rsid w:val="000A6519"/>
    <w:rsid w:val="000B6EC3"/>
    <w:rsid w:val="000B7ED2"/>
    <w:rsid w:val="000C1FFA"/>
    <w:rsid w:val="000C4D13"/>
    <w:rsid w:val="000D4E6D"/>
    <w:rsid w:val="000D6B75"/>
    <w:rsid w:val="000F0A4E"/>
    <w:rsid w:val="000F4509"/>
    <w:rsid w:val="00107B0C"/>
    <w:rsid w:val="00111916"/>
    <w:rsid w:val="001236AC"/>
    <w:rsid w:val="0013235E"/>
    <w:rsid w:val="00132ACA"/>
    <w:rsid w:val="00155DE0"/>
    <w:rsid w:val="00162F26"/>
    <w:rsid w:val="001679C2"/>
    <w:rsid w:val="0017492E"/>
    <w:rsid w:val="00175ADB"/>
    <w:rsid w:val="00194C82"/>
    <w:rsid w:val="001C39E7"/>
    <w:rsid w:val="001C77E0"/>
    <w:rsid w:val="001E51E6"/>
    <w:rsid w:val="001F3411"/>
    <w:rsid w:val="001F521B"/>
    <w:rsid w:val="001F6EF8"/>
    <w:rsid w:val="00204796"/>
    <w:rsid w:val="0020650B"/>
    <w:rsid w:val="00244593"/>
    <w:rsid w:val="00267BBB"/>
    <w:rsid w:val="0027303B"/>
    <w:rsid w:val="00273FCE"/>
    <w:rsid w:val="00277A72"/>
    <w:rsid w:val="00293BFA"/>
    <w:rsid w:val="002A428F"/>
    <w:rsid w:val="002A4C82"/>
    <w:rsid w:val="002B48EC"/>
    <w:rsid w:val="002B6E3F"/>
    <w:rsid w:val="002C4143"/>
    <w:rsid w:val="002D18D7"/>
    <w:rsid w:val="002D20B4"/>
    <w:rsid w:val="002F294B"/>
    <w:rsid w:val="003041CB"/>
    <w:rsid w:val="003051A2"/>
    <w:rsid w:val="00314412"/>
    <w:rsid w:val="003179CC"/>
    <w:rsid w:val="003232FB"/>
    <w:rsid w:val="003267BD"/>
    <w:rsid w:val="00335441"/>
    <w:rsid w:val="003463F7"/>
    <w:rsid w:val="00361AB2"/>
    <w:rsid w:val="0036679D"/>
    <w:rsid w:val="003846B9"/>
    <w:rsid w:val="003853D7"/>
    <w:rsid w:val="003939BC"/>
    <w:rsid w:val="003968EB"/>
    <w:rsid w:val="00397520"/>
    <w:rsid w:val="00397AF8"/>
    <w:rsid w:val="003A4121"/>
    <w:rsid w:val="003B03C5"/>
    <w:rsid w:val="003B132F"/>
    <w:rsid w:val="003B6AC2"/>
    <w:rsid w:val="003C1338"/>
    <w:rsid w:val="003F07D8"/>
    <w:rsid w:val="003F50F4"/>
    <w:rsid w:val="003F5E7C"/>
    <w:rsid w:val="00400895"/>
    <w:rsid w:val="004028FD"/>
    <w:rsid w:val="00412B3E"/>
    <w:rsid w:val="00420D7B"/>
    <w:rsid w:val="00427139"/>
    <w:rsid w:val="004461BF"/>
    <w:rsid w:val="00452532"/>
    <w:rsid w:val="00452D29"/>
    <w:rsid w:val="004B6EF7"/>
    <w:rsid w:val="004C1CFA"/>
    <w:rsid w:val="004C6849"/>
    <w:rsid w:val="004C7BD0"/>
    <w:rsid w:val="004D5742"/>
    <w:rsid w:val="004D61AC"/>
    <w:rsid w:val="004D72BB"/>
    <w:rsid w:val="0051138C"/>
    <w:rsid w:val="00512C01"/>
    <w:rsid w:val="005152EF"/>
    <w:rsid w:val="00515936"/>
    <w:rsid w:val="00521ACB"/>
    <w:rsid w:val="0052303D"/>
    <w:rsid w:val="00523884"/>
    <w:rsid w:val="00552D99"/>
    <w:rsid w:val="0055313B"/>
    <w:rsid w:val="0055527F"/>
    <w:rsid w:val="005602E9"/>
    <w:rsid w:val="00566D86"/>
    <w:rsid w:val="00575D11"/>
    <w:rsid w:val="00577EE8"/>
    <w:rsid w:val="00590324"/>
    <w:rsid w:val="00591284"/>
    <w:rsid w:val="005A4EE8"/>
    <w:rsid w:val="005B49BB"/>
    <w:rsid w:val="005B764D"/>
    <w:rsid w:val="005D679F"/>
    <w:rsid w:val="005E19DE"/>
    <w:rsid w:val="005E1FCD"/>
    <w:rsid w:val="005F0FC5"/>
    <w:rsid w:val="005F71F8"/>
    <w:rsid w:val="00602449"/>
    <w:rsid w:val="00614196"/>
    <w:rsid w:val="00616F8F"/>
    <w:rsid w:val="00617F68"/>
    <w:rsid w:val="00620B3C"/>
    <w:rsid w:val="00625D90"/>
    <w:rsid w:val="006333F7"/>
    <w:rsid w:val="00641EB8"/>
    <w:rsid w:val="006513FF"/>
    <w:rsid w:val="00660661"/>
    <w:rsid w:val="00675C4E"/>
    <w:rsid w:val="00680710"/>
    <w:rsid w:val="00685E65"/>
    <w:rsid w:val="006876EA"/>
    <w:rsid w:val="006F3A4F"/>
    <w:rsid w:val="006F4715"/>
    <w:rsid w:val="00712B80"/>
    <w:rsid w:val="0071606E"/>
    <w:rsid w:val="00723E7D"/>
    <w:rsid w:val="00743C4C"/>
    <w:rsid w:val="0075063D"/>
    <w:rsid w:val="007531C7"/>
    <w:rsid w:val="00766B25"/>
    <w:rsid w:val="00773C94"/>
    <w:rsid w:val="0078318C"/>
    <w:rsid w:val="00796591"/>
    <w:rsid w:val="007A47A8"/>
    <w:rsid w:val="007B70F0"/>
    <w:rsid w:val="007B7A41"/>
    <w:rsid w:val="007C726E"/>
    <w:rsid w:val="007D6A34"/>
    <w:rsid w:val="007E1EC2"/>
    <w:rsid w:val="007F25B3"/>
    <w:rsid w:val="007F59A8"/>
    <w:rsid w:val="00804D2A"/>
    <w:rsid w:val="00811949"/>
    <w:rsid w:val="008134A3"/>
    <w:rsid w:val="00814821"/>
    <w:rsid w:val="00816032"/>
    <w:rsid w:val="00823EB6"/>
    <w:rsid w:val="0083363B"/>
    <w:rsid w:val="00841886"/>
    <w:rsid w:val="00846D4E"/>
    <w:rsid w:val="00847C6D"/>
    <w:rsid w:val="0085034C"/>
    <w:rsid w:val="00853A8A"/>
    <w:rsid w:val="00860EA3"/>
    <w:rsid w:val="008712A9"/>
    <w:rsid w:val="008725C8"/>
    <w:rsid w:val="00883000"/>
    <w:rsid w:val="00886B39"/>
    <w:rsid w:val="0089344B"/>
    <w:rsid w:val="0089500D"/>
    <w:rsid w:val="008C477A"/>
    <w:rsid w:val="008C54A2"/>
    <w:rsid w:val="008E521E"/>
    <w:rsid w:val="008E5380"/>
    <w:rsid w:val="008F3C8D"/>
    <w:rsid w:val="0090201A"/>
    <w:rsid w:val="00905176"/>
    <w:rsid w:val="009145E4"/>
    <w:rsid w:val="00933FC0"/>
    <w:rsid w:val="0094537B"/>
    <w:rsid w:val="0094556F"/>
    <w:rsid w:val="00950B16"/>
    <w:rsid w:val="0095319C"/>
    <w:rsid w:val="00982639"/>
    <w:rsid w:val="0099588A"/>
    <w:rsid w:val="009B6FDE"/>
    <w:rsid w:val="009C525F"/>
    <w:rsid w:val="009D773E"/>
    <w:rsid w:val="009E6926"/>
    <w:rsid w:val="009E6CA1"/>
    <w:rsid w:val="009F447C"/>
    <w:rsid w:val="009F49CF"/>
    <w:rsid w:val="009F720A"/>
    <w:rsid w:val="00A037AA"/>
    <w:rsid w:val="00A07AF8"/>
    <w:rsid w:val="00A135F3"/>
    <w:rsid w:val="00A1752C"/>
    <w:rsid w:val="00A2311C"/>
    <w:rsid w:val="00A2400A"/>
    <w:rsid w:val="00A317C7"/>
    <w:rsid w:val="00A32862"/>
    <w:rsid w:val="00A32983"/>
    <w:rsid w:val="00A422BF"/>
    <w:rsid w:val="00A539C5"/>
    <w:rsid w:val="00A578AB"/>
    <w:rsid w:val="00A80911"/>
    <w:rsid w:val="00A84BBA"/>
    <w:rsid w:val="00A946A1"/>
    <w:rsid w:val="00A970E4"/>
    <w:rsid w:val="00AA7E49"/>
    <w:rsid w:val="00AB3FF8"/>
    <w:rsid w:val="00AC484B"/>
    <w:rsid w:val="00AD3D38"/>
    <w:rsid w:val="00AD5F7B"/>
    <w:rsid w:val="00AD62C3"/>
    <w:rsid w:val="00AF25E8"/>
    <w:rsid w:val="00AF4451"/>
    <w:rsid w:val="00AF5ABF"/>
    <w:rsid w:val="00B3705E"/>
    <w:rsid w:val="00B52DB9"/>
    <w:rsid w:val="00B53170"/>
    <w:rsid w:val="00B55E26"/>
    <w:rsid w:val="00B56076"/>
    <w:rsid w:val="00B64395"/>
    <w:rsid w:val="00B667FD"/>
    <w:rsid w:val="00B6731E"/>
    <w:rsid w:val="00BA7C09"/>
    <w:rsid w:val="00BB0084"/>
    <w:rsid w:val="00BB65DA"/>
    <w:rsid w:val="00BB7738"/>
    <w:rsid w:val="00BE2971"/>
    <w:rsid w:val="00BF2967"/>
    <w:rsid w:val="00BF4284"/>
    <w:rsid w:val="00C059A6"/>
    <w:rsid w:val="00C1058E"/>
    <w:rsid w:val="00C111EE"/>
    <w:rsid w:val="00C21B71"/>
    <w:rsid w:val="00C35DDF"/>
    <w:rsid w:val="00C44A80"/>
    <w:rsid w:val="00C5568D"/>
    <w:rsid w:val="00C62E4E"/>
    <w:rsid w:val="00C77462"/>
    <w:rsid w:val="00C86A88"/>
    <w:rsid w:val="00C97B17"/>
    <w:rsid w:val="00CA2125"/>
    <w:rsid w:val="00CA617F"/>
    <w:rsid w:val="00CB0B19"/>
    <w:rsid w:val="00CD4F39"/>
    <w:rsid w:val="00CE3F36"/>
    <w:rsid w:val="00CE657C"/>
    <w:rsid w:val="00CF4BA3"/>
    <w:rsid w:val="00CF71F0"/>
    <w:rsid w:val="00D169E4"/>
    <w:rsid w:val="00D21B4E"/>
    <w:rsid w:val="00D24104"/>
    <w:rsid w:val="00D242EC"/>
    <w:rsid w:val="00D27542"/>
    <w:rsid w:val="00D37CCC"/>
    <w:rsid w:val="00D46047"/>
    <w:rsid w:val="00D52141"/>
    <w:rsid w:val="00D53B14"/>
    <w:rsid w:val="00D82D3A"/>
    <w:rsid w:val="00D830FC"/>
    <w:rsid w:val="00D835D4"/>
    <w:rsid w:val="00D84C01"/>
    <w:rsid w:val="00D96C0F"/>
    <w:rsid w:val="00DB0EA6"/>
    <w:rsid w:val="00DB4FE4"/>
    <w:rsid w:val="00DC3B0D"/>
    <w:rsid w:val="00DE5A71"/>
    <w:rsid w:val="00E02740"/>
    <w:rsid w:val="00E17512"/>
    <w:rsid w:val="00E353B3"/>
    <w:rsid w:val="00E45EE6"/>
    <w:rsid w:val="00E47511"/>
    <w:rsid w:val="00E56899"/>
    <w:rsid w:val="00E60FA7"/>
    <w:rsid w:val="00E72F26"/>
    <w:rsid w:val="00E76BEB"/>
    <w:rsid w:val="00E83523"/>
    <w:rsid w:val="00E83978"/>
    <w:rsid w:val="00E86682"/>
    <w:rsid w:val="00E87FA6"/>
    <w:rsid w:val="00E962CB"/>
    <w:rsid w:val="00EA12A4"/>
    <w:rsid w:val="00EA459C"/>
    <w:rsid w:val="00EA61AC"/>
    <w:rsid w:val="00EB2CA4"/>
    <w:rsid w:val="00EB706D"/>
    <w:rsid w:val="00EC044F"/>
    <w:rsid w:val="00EC7A3E"/>
    <w:rsid w:val="00ED385A"/>
    <w:rsid w:val="00ED38A7"/>
    <w:rsid w:val="00ED560F"/>
    <w:rsid w:val="00ED7CB7"/>
    <w:rsid w:val="00EE4A95"/>
    <w:rsid w:val="00F067D0"/>
    <w:rsid w:val="00F06DD8"/>
    <w:rsid w:val="00F12AF2"/>
    <w:rsid w:val="00F3409D"/>
    <w:rsid w:val="00F3749B"/>
    <w:rsid w:val="00F6558B"/>
    <w:rsid w:val="00F70219"/>
    <w:rsid w:val="00F97308"/>
    <w:rsid w:val="00FA2849"/>
    <w:rsid w:val="00FA3FD0"/>
    <w:rsid w:val="00FB1776"/>
    <w:rsid w:val="00FB20E7"/>
    <w:rsid w:val="00FB22A7"/>
    <w:rsid w:val="00FB25AB"/>
    <w:rsid w:val="00FB4709"/>
    <w:rsid w:val="00FD083C"/>
    <w:rsid w:val="00FD53D1"/>
    <w:rsid w:val="02976AEA"/>
    <w:rsid w:val="0A255F66"/>
    <w:rsid w:val="100B4DA2"/>
    <w:rsid w:val="17BE11B6"/>
    <w:rsid w:val="5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31"/>
    <w:basedOn w:val="5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494;&#20113;&#21516;&#27493;&#30424;\342276900\&#27801;&#21439;&#25945;&#32946;&#23616;&#20844;&#25991;&#27169;&#26495;2017\&#27801;&#25307;&#22996;&#8212;&#19979;&#34892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3684-18C3-4E0A-AF71-3CB8C26E8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沙招委—下行文模板</Template>
  <Company>OEM</Company>
  <Pages>26</Pages>
  <Words>11016</Words>
  <Characters>11331</Characters>
  <Lines>99</Lines>
  <Paragraphs>28</Paragraphs>
  <TotalTime>4</TotalTime>
  <ScaleCrop>false</ScaleCrop>
  <LinksUpToDate>false</LinksUpToDate>
  <CharactersWithSpaces>12921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2022-06-01T02:37:00Z</dcterms:created>
  <dc:creator>Blackcat</dc:creator>
  <cp:lastModifiedBy>Administrator</cp:lastModifiedBy>
  <cp:lastPrinted>2022-05-27T09:24:00Z</cp:lastPrinted>
  <dcterms:modified xsi:type="dcterms:W3CDTF">2023-01-12T03:27:31Z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9C5E91C33BB54FC5B2AC1FEE602C8294</vt:lpwstr>
  </property>
</Properties>
</file>