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展演节目登记表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</w:p>
    <w:tbl>
      <w:tblPr>
        <w:tblStyle w:val="5"/>
        <w:tblW w:w="9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364"/>
        <w:gridCol w:w="2190"/>
        <w:gridCol w:w="19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展演单位</w:t>
            </w:r>
          </w:p>
        </w:tc>
        <w:tc>
          <w:tcPr>
            <w:tcW w:w="72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节目名称</w:t>
            </w:r>
          </w:p>
        </w:tc>
        <w:tc>
          <w:tcPr>
            <w:tcW w:w="72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节目时长</w:t>
            </w:r>
          </w:p>
        </w:tc>
        <w:tc>
          <w:tcPr>
            <w:tcW w:w="72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参演人员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注：领队需在备注中写明。</w:t>
      </w:r>
    </w:p>
    <w:sectPr>
      <w:headerReference r:id="rId4" w:type="first"/>
      <w:footerReference r:id="rId5" w:type="default"/>
      <w:headerReference r:id="rId3" w:type="even"/>
      <w:footerReference r:id="rId6" w:type="even"/>
      <w:pgSz w:w="11906" w:h="16838"/>
      <w:pgMar w:top="1985" w:right="1531" w:bottom="1871" w:left="1531" w:header="851" w:footer="1588" w:gutter="0"/>
      <w:cols w:space="720" w:num="1"/>
      <w:titlePg/>
      <w:docGrid w:type="linesAndChars" w:linePitch="59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snapToGrid/>
      <w:ind w:left="310" w:leftChars="100" w:right="310" w:rightChars="100"/>
      <w:rPr>
        <w:rStyle w:val="7"/>
        <w:rFonts w:hint="eastAsia" w:eastAsia="宋体"/>
        <w:sz w:val="28"/>
        <w:szCs w:val="28"/>
      </w:rPr>
    </w:pPr>
    <w:r>
      <w:rPr>
        <w:rStyle w:val="7"/>
        <w:rFonts w:hint="eastAsia" w:eastAsia="宋体"/>
        <w:sz w:val="28"/>
        <w:szCs w:val="28"/>
      </w:rPr>
      <w:t xml:space="preserve">— </w:t>
    </w:r>
    <w:r>
      <w:rPr>
        <w:rFonts w:eastAsia="宋体"/>
        <w:sz w:val="28"/>
        <w:szCs w:val="28"/>
      </w:rPr>
      <w:fldChar w:fldCharType="begin"/>
    </w:r>
    <w:r>
      <w:rPr>
        <w:rStyle w:val="7"/>
        <w:rFonts w:eastAsia="宋体"/>
        <w:sz w:val="28"/>
        <w:szCs w:val="28"/>
      </w:rPr>
      <w:instrText xml:space="preserve">PAGE  </w:instrText>
    </w:r>
    <w:r>
      <w:rPr>
        <w:rFonts w:eastAsia="宋体"/>
        <w:sz w:val="28"/>
        <w:szCs w:val="28"/>
      </w:rPr>
      <w:fldChar w:fldCharType="separate"/>
    </w:r>
    <w:r>
      <w:rPr>
        <w:rStyle w:val="7"/>
        <w:rFonts w:eastAsia="宋体"/>
        <w:sz w:val="28"/>
        <w:szCs w:val="28"/>
      </w:rPr>
      <w:t>1</w:t>
    </w:r>
    <w:r>
      <w:rPr>
        <w:rFonts w:eastAsia="宋体"/>
        <w:sz w:val="28"/>
        <w:szCs w:val="28"/>
      </w:rPr>
      <w:fldChar w:fldCharType="end"/>
    </w:r>
    <w:r>
      <w:rPr>
        <w:rStyle w:val="7"/>
        <w:rFonts w:hint="eastAsia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zMWMyYzM2NjdkM2RlNGM3YzBlMjVmMTU1Mzc2ODQifQ=="/>
  </w:docVars>
  <w:rsids>
    <w:rsidRoot w:val="4A476C5D"/>
    <w:rsid w:val="001E5968"/>
    <w:rsid w:val="005D2B09"/>
    <w:rsid w:val="005D675D"/>
    <w:rsid w:val="0069494D"/>
    <w:rsid w:val="006B4425"/>
    <w:rsid w:val="00800552"/>
    <w:rsid w:val="009A0C74"/>
    <w:rsid w:val="00A95E25"/>
    <w:rsid w:val="00AA2E13"/>
    <w:rsid w:val="00C51F6E"/>
    <w:rsid w:val="00DF15AE"/>
    <w:rsid w:val="01001685"/>
    <w:rsid w:val="0BE3672A"/>
    <w:rsid w:val="155D613A"/>
    <w:rsid w:val="1A597D9C"/>
    <w:rsid w:val="4A476C5D"/>
    <w:rsid w:val="4D915164"/>
    <w:rsid w:val="55766E6E"/>
    <w:rsid w:val="5F154025"/>
    <w:rsid w:val="71520A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</w:pPr>
    <w:rPr>
      <w:rFonts w:ascii="宋体" w:hAnsi="宋体" w:eastAsia="仿宋_GB2312" w:cs="Times New Roman"/>
      <w:kern w:val="2"/>
      <w:sz w:val="31"/>
      <w:szCs w:val="31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4037;&#20316;&#25991;&#20214;\&#20844;&#25991;&#21442;&#32771;\&#25991;&#20214;&#27169;&#26495;\&#19977;&#26126;&#24066;&#25991;&#21270;&#21644;&#26053;&#28216;&#23616;&#20415;&#209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三明市文化和旅游局便函.dot</Template>
  <Pages>4</Pages>
  <Words>761</Words>
  <Characters>855</Characters>
  <Lines>1</Lines>
  <Paragraphs>1</Paragraphs>
  <TotalTime>17</TotalTime>
  <ScaleCrop>false</ScaleCrop>
  <LinksUpToDate>false</LinksUpToDate>
  <CharactersWithSpaces>893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2022-09-29T08:10:00Z</dcterms:created>
  <dc:creator>LIN</dc:creator>
  <cp:lastModifiedBy>MASK</cp:lastModifiedBy>
  <dcterms:modified xsi:type="dcterms:W3CDTF">2022-11-29T02:36:44Z</dcterms:modified>
  <dc:title>明政办函〔2012〕号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98CCC898377F4E398581BB5FDC4A423B</vt:lpwstr>
  </property>
</Properties>
</file>